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1A" w:rsidRPr="00C02214" w:rsidRDefault="00CD671A" w:rsidP="00EE709F">
      <w:pPr>
        <w:shd w:val="clear" w:color="auto" w:fill="D9D9D9"/>
        <w:spacing w:after="0" w:line="240" w:lineRule="auto"/>
        <w:jc w:val="center"/>
        <w:rPr>
          <w:rFonts w:ascii="Tekton" w:hAnsi="Tekton" w:cs="Tekton"/>
          <w:sz w:val="20"/>
          <w:szCs w:val="20"/>
          <w:lang w:val="nl-NL" w:eastAsia="nl-NL"/>
        </w:rPr>
      </w:pPr>
      <w:r>
        <w:rPr>
          <w:rFonts w:ascii="Tekton" w:hAnsi="Tekton" w:cs="Tekton"/>
          <w:sz w:val="20"/>
          <w:szCs w:val="20"/>
          <w:lang w:val="nl-NL" w:eastAsia="nl-NL"/>
        </w:rPr>
        <w:t>ZOMER</w:t>
      </w:r>
      <w:r w:rsidRPr="00C02214">
        <w:rPr>
          <w:rFonts w:ascii="Tekton" w:hAnsi="Tekton" w:cs="Tekton"/>
          <w:sz w:val="20"/>
          <w:szCs w:val="20"/>
          <w:lang w:val="nl-NL" w:eastAsia="nl-NL"/>
        </w:rPr>
        <w:t xml:space="preserve">KAMPEN ZWITSERLAND: </w:t>
      </w:r>
      <w:r>
        <w:rPr>
          <w:rFonts w:ascii="Tekton" w:hAnsi="Tekton" w:cs="Tekton"/>
          <w:sz w:val="20"/>
          <w:szCs w:val="20"/>
          <w:lang w:val="nl-NL" w:eastAsia="nl-NL"/>
        </w:rPr>
        <w:t>EVOLENE 2017</w:t>
      </w:r>
    </w:p>
    <w:p w:rsidR="00CD671A" w:rsidRPr="00C02214" w:rsidRDefault="00CD671A" w:rsidP="00EE709F">
      <w:pPr>
        <w:shd w:val="clear" w:color="auto" w:fill="D9D9D9"/>
        <w:spacing w:after="0" w:line="240" w:lineRule="auto"/>
        <w:jc w:val="center"/>
        <w:rPr>
          <w:rFonts w:ascii="Tekton" w:hAnsi="Tekton" w:cs="Tekton"/>
          <w:sz w:val="20"/>
          <w:szCs w:val="20"/>
          <w:lang w:val="nl-NL" w:eastAsia="nl-NL"/>
        </w:rPr>
      </w:pPr>
      <w:r w:rsidRPr="00C02214">
        <w:rPr>
          <w:rFonts w:ascii="Tekton" w:hAnsi="Tekton" w:cs="Tekton"/>
          <w:b/>
          <w:bCs/>
          <w:sz w:val="20"/>
          <w:szCs w:val="20"/>
          <w:lang w:val="nl-NL" w:eastAsia="nl-NL"/>
        </w:rPr>
        <w:t>ZATERDAG 1</w:t>
      </w:r>
      <w:r>
        <w:rPr>
          <w:rFonts w:ascii="Tekton" w:hAnsi="Tekton" w:cs="Tekton"/>
          <w:b/>
          <w:bCs/>
          <w:sz w:val="20"/>
          <w:szCs w:val="20"/>
          <w:lang w:val="nl-NL" w:eastAsia="nl-NL"/>
        </w:rPr>
        <w:t xml:space="preserve">4 </w:t>
      </w:r>
      <w:r w:rsidRPr="00C02214">
        <w:rPr>
          <w:rFonts w:ascii="Tekton" w:hAnsi="Tekton" w:cs="Tekton"/>
          <w:b/>
          <w:bCs/>
          <w:sz w:val="20"/>
          <w:szCs w:val="20"/>
          <w:lang w:val="nl-NL" w:eastAsia="nl-NL"/>
        </w:rPr>
        <w:t>OKTOBER</w:t>
      </w:r>
      <w:r w:rsidRPr="00C02214">
        <w:rPr>
          <w:rFonts w:ascii="Tekton" w:hAnsi="Tekton" w:cs="Tekton"/>
          <w:sz w:val="20"/>
          <w:szCs w:val="20"/>
          <w:lang w:val="nl-NL" w:eastAsia="nl-NL"/>
        </w:rPr>
        <w:t xml:space="preserve">: SLIDESHOW + FILM  </w:t>
      </w:r>
    </w:p>
    <w:p w:rsidR="00CD671A" w:rsidRPr="00933C2A" w:rsidRDefault="00CD671A" w:rsidP="00EE709F">
      <w:pPr>
        <w:shd w:val="clear" w:color="auto" w:fill="D9D9D9"/>
        <w:spacing w:after="0" w:line="240" w:lineRule="auto"/>
        <w:jc w:val="center"/>
        <w:rPr>
          <w:rFonts w:ascii="Tekton" w:hAnsi="Tekton" w:cs="Tekton"/>
          <w:sz w:val="20"/>
          <w:szCs w:val="20"/>
          <w:lang w:val="nl-NL" w:eastAsia="nl-NL"/>
        </w:rPr>
      </w:pPr>
      <w:r>
        <w:rPr>
          <w:rFonts w:ascii="Tekton" w:hAnsi="Tekton" w:cs="Tekton"/>
          <w:sz w:val="20"/>
          <w:szCs w:val="20"/>
          <w:lang w:val="nl-NL" w:eastAsia="nl-NL"/>
        </w:rPr>
        <w:t xml:space="preserve">  </w:t>
      </w:r>
      <w:r w:rsidRPr="00C02214">
        <w:rPr>
          <w:rFonts w:ascii="Tekton" w:hAnsi="Tekton" w:cs="Tekton"/>
          <w:sz w:val="20"/>
          <w:szCs w:val="20"/>
          <w:lang w:val="nl-NL" w:eastAsia="nl-NL"/>
        </w:rPr>
        <w:t>KAAS -  en  WIJNAVOND.</w:t>
      </w:r>
    </w:p>
    <w:p w:rsidR="00CD671A" w:rsidRDefault="00CD671A" w:rsidP="00EE709F">
      <w:pPr>
        <w:spacing w:after="0" w:line="240" w:lineRule="auto"/>
        <w:jc w:val="both"/>
        <w:rPr>
          <w:rFonts w:ascii="Tekton" w:hAnsi="Tekton" w:cs="Tekton"/>
          <w:sz w:val="20"/>
          <w:szCs w:val="20"/>
          <w:lang w:val="nl-NL" w:eastAsia="nl-NL"/>
        </w:rPr>
      </w:pPr>
    </w:p>
    <w:p w:rsidR="00CD671A" w:rsidRDefault="00CD671A" w:rsidP="00EE709F">
      <w:pPr>
        <w:spacing w:after="0" w:line="240" w:lineRule="auto"/>
        <w:jc w:val="both"/>
        <w:rPr>
          <w:rFonts w:ascii="Tekton" w:hAnsi="Tekton" w:cs="Tekton"/>
          <w:sz w:val="20"/>
          <w:szCs w:val="20"/>
          <w:lang w:val="nl-NL" w:eastAsia="nl-NL"/>
        </w:rPr>
      </w:pPr>
    </w:p>
    <w:p w:rsidR="00CD671A" w:rsidRPr="00C02214" w:rsidRDefault="00CD671A" w:rsidP="00EE709F">
      <w:pPr>
        <w:spacing w:after="0" w:line="240" w:lineRule="auto"/>
        <w:jc w:val="both"/>
        <w:rPr>
          <w:rFonts w:ascii="Tekton" w:hAnsi="Tekton" w:cs="Tekton"/>
          <w:sz w:val="20"/>
          <w:szCs w:val="20"/>
          <w:lang w:val="nl-NL" w:eastAsia="nl-NL"/>
        </w:rPr>
      </w:pPr>
      <w:r w:rsidRPr="00C02214">
        <w:rPr>
          <w:rFonts w:ascii="Tekton" w:hAnsi="Tekton" w:cs="Tekton"/>
          <w:sz w:val="20"/>
          <w:szCs w:val="20"/>
          <w:lang w:val="nl-NL" w:eastAsia="nl-NL"/>
        </w:rPr>
        <w:t>Beste ouders,</w:t>
      </w:r>
      <w:r>
        <w:rPr>
          <w:rFonts w:ascii="Tekton" w:hAnsi="Tekton" w:cs="Tekton"/>
          <w:sz w:val="20"/>
          <w:szCs w:val="20"/>
          <w:lang w:val="nl-NL" w:eastAsia="nl-NL"/>
        </w:rPr>
        <w:t xml:space="preserve"> </w:t>
      </w:r>
      <w:r w:rsidRPr="00433BE8">
        <w:rPr>
          <w:rFonts w:ascii="Tekton" w:hAnsi="Tekton" w:cs="Tekton"/>
          <w:sz w:val="20"/>
          <w:szCs w:val="20"/>
          <w:lang w:val="nl-NL" w:eastAsia="nl-NL"/>
        </w:rPr>
        <w:t>sympathisanten</w:t>
      </w:r>
      <w:r>
        <w:rPr>
          <w:rFonts w:ascii="Tekton" w:hAnsi="Tekton" w:cs="Tekton"/>
          <w:sz w:val="20"/>
          <w:szCs w:val="20"/>
          <w:lang w:val="nl-NL" w:eastAsia="nl-NL"/>
        </w:rPr>
        <w:t xml:space="preserve">, </w:t>
      </w:r>
      <w:r w:rsidRPr="00C02214">
        <w:rPr>
          <w:rFonts w:ascii="Tekton" w:hAnsi="Tekton" w:cs="Tekton"/>
          <w:sz w:val="20"/>
          <w:szCs w:val="20"/>
          <w:lang w:val="nl-NL" w:eastAsia="nl-NL"/>
        </w:rPr>
        <w:t>familie en deelne(e)m(st)ers van het zomerkamp,</w:t>
      </w:r>
    </w:p>
    <w:p w:rsidR="00CD671A" w:rsidRDefault="00CD671A" w:rsidP="00EE709F">
      <w:pPr>
        <w:spacing w:after="0" w:line="240" w:lineRule="auto"/>
        <w:jc w:val="both"/>
        <w:rPr>
          <w:rFonts w:ascii="Tekton" w:hAnsi="Tekton" w:cs="Tekton"/>
          <w:sz w:val="20"/>
          <w:szCs w:val="20"/>
          <w:lang w:val="nl-NL" w:eastAsia="nl-NL"/>
        </w:rPr>
      </w:pPr>
    </w:p>
    <w:p w:rsidR="00CD671A" w:rsidRDefault="00CD671A" w:rsidP="00EE709F">
      <w:pPr>
        <w:spacing w:after="0" w:line="240" w:lineRule="auto"/>
        <w:jc w:val="both"/>
        <w:rPr>
          <w:rFonts w:ascii="Tekton" w:hAnsi="Tekton" w:cs="Tekton"/>
          <w:sz w:val="20"/>
          <w:szCs w:val="20"/>
          <w:lang w:val="nl-NL" w:eastAsia="nl-NL"/>
        </w:rPr>
      </w:pPr>
    </w:p>
    <w:p w:rsidR="00CD671A" w:rsidRPr="00C02214" w:rsidRDefault="00CD671A" w:rsidP="00EE709F">
      <w:pPr>
        <w:spacing w:after="0" w:line="240" w:lineRule="auto"/>
        <w:jc w:val="both"/>
        <w:rPr>
          <w:rFonts w:ascii="Tekton" w:hAnsi="Tekton" w:cs="Tekton"/>
          <w:sz w:val="20"/>
          <w:szCs w:val="20"/>
          <w:lang w:val="nl-NL" w:eastAsia="nl-NL"/>
        </w:rPr>
      </w:pPr>
    </w:p>
    <w:p w:rsidR="00CD671A" w:rsidRPr="00C02214" w:rsidRDefault="00CD671A" w:rsidP="00EE709F">
      <w:pPr>
        <w:spacing w:after="0" w:line="240" w:lineRule="auto"/>
        <w:jc w:val="both"/>
        <w:rPr>
          <w:rFonts w:ascii="Tekton" w:hAnsi="Tekton" w:cs="Tekton"/>
          <w:sz w:val="20"/>
          <w:szCs w:val="20"/>
          <w:lang w:val="nl-NL" w:eastAsia="nl-NL"/>
        </w:rPr>
      </w:pPr>
      <w:r w:rsidRPr="00C02214">
        <w:rPr>
          <w:rFonts w:ascii="Tekton" w:hAnsi="Tekton" w:cs="Tekton"/>
          <w:sz w:val="20"/>
          <w:szCs w:val="20"/>
          <w:lang w:val="nl-NL" w:eastAsia="nl-NL"/>
        </w:rPr>
        <w:t xml:space="preserve">Het voorbije zomerkamp was </w:t>
      </w:r>
      <w:r>
        <w:rPr>
          <w:rFonts w:ascii="Tekton" w:hAnsi="Tekton" w:cs="Tekton"/>
          <w:sz w:val="20"/>
          <w:szCs w:val="20"/>
          <w:lang w:val="nl-NL" w:eastAsia="nl-NL"/>
        </w:rPr>
        <w:t>voor al onze deelnemers opnieuw een onvergetelijke ervaring</w:t>
      </w:r>
      <w:r w:rsidRPr="00C02214">
        <w:rPr>
          <w:rFonts w:ascii="Tekton" w:hAnsi="Tekton" w:cs="Tekton"/>
          <w:sz w:val="20"/>
          <w:szCs w:val="20"/>
          <w:lang w:val="nl-NL" w:eastAsia="nl-NL"/>
        </w:rPr>
        <w:t xml:space="preserve">! Met </w:t>
      </w:r>
      <w:r>
        <w:rPr>
          <w:rFonts w:ascii="Tekton" w:hAnsi="Tekton" w:cs="Tekton"/>
          <w:sz w:val="20"/>
          <w:szCs w:val="20"/>
          <w:lang w:val="nl-NL" w:eastAsia="nl-NL"/>
        </w:rPr>
        <w:t>meer dan een zeventigtal</w:t>
      </w:r>
      <w:r w:rsidRPr="00C02214">
        <w:rPr>
          <w:rFonts w:ascii="Tekton" w:hAnsi="Tekton" w:cs="Tekton"/>
          <w:sz w:val="20"/>
          <w:szCs w:val="20"/>
          <w:lang w:val="nl-NL" w:eastAsia="nl-NL"/>
        </w:rPr>
        <w:t xml:space="preserve"> enthousiastelingen verkenden we gedurende twaalf dagen de prachtige streek in en rond het pittoreske bergdorp </w:t>
      </w:r>
      <w:r>
        <w:rPr>
          <w:rFonts w:ascii="Tekton" w:hAnsi="Tekton" w:cs="Tekton"/>
          <w:sz w:val="20"/>
          <w:szCs w:val="20"/>
          <w:lang w:val="nl-NL" w:eastAsia="nl-NL"/>
        </w:rPr>
        <w:t>Evolène in Wallis</w:t>
      </w:r>
      <w:r w:rsidRPr="00C02214">
        <w:rPr>
          <w:rFonts w:ascii="Tekton" w:hAnsi="Tekton" w:cs="Tekton"/>
          <w:sz w:val="20"/>
          <w:szCs w:val="20"/>
          <w:lang w:val="nl-NL" w:eastAsia="nl-NL"/>
        </w:rPr>
        <w:t>. De zon was</w:t>
      </w:r>
      <w:r>
        <w:rPr>
          <w:rFonts w:ascii="Tekton" w:hAnsi="Tekton" w:cs="Tekton"/>
          <w:sz w:val="20"/>
          <w:szCs w:val="20"/>
          <w:lang w:val="nl-NL" w:eastAsia="nl-NL"/>
        </w:rPr>
        <w:t xml:space="preserve"> vrijwel de hele tijd</w:t>
      </w:r>
      <w:r w:rsidRPr="00C02214">
        <w:rPr>
          <w:rFonts w:ascii="Tekton" w:hAnsi="Tekton" w:cs="Tekton"/>
          <w:sz w:val="20"/>
          <w:szCs w:val="20"/>
          <w:lang w:val="nl-NL" w:eastAsia="nl-NL"/>
        </w:rPr>
        <w:t xml:space="preserve"> van de partij</w:t>
      </w:r>
      <w:r>
        <w:rPr>
          <w:rFonts w:ascii="Tekton" w:hAnsi="Tekton" w:cs="Tekton"/>
          <w:sz w:val="20"/>
          <w:szCs w:val="20"/>
          <w:lang w:val="nl-NL" w:eastAsia="nl-NL"/>
        </w:rPr>
        <w:t xml:space="preserve"> e</w:t>
      </w:r>
      <w:r w:rsidRPr="00C02214">
        <w:rPr>
          <w:rFonts w:ascii="Tekton" w:hAnsi="Tekton" w:cs="Tekton"/>
          <w:sz w:val="20"/>
          <w:szCs w:val="20"/>
          <w:lang w:val="nl-NL" w:eastAsia="nl-NL"/>
        </w:rPr>
        <w:t>n</w:t>
      </w:r>
      <w:r>
        <w:rPr>
          <w:rFonts w:ascii="Tekton" w:hAnsi="Tekton" w:cs="Tekton"/>
          <w:sz w:val="20"/>
          <w:szCs w:val="20"/>
          <w:lang w:val="nl-NL" w:eastAsia="nl-NL"/>
        </w:rPr>
        <w:t xml:space="preserve"> er werd heel wat afgestapt, gezongen en uitdagingen opgenomen. Denken we daarbij aan bijvoorbeeld de klettersteig in een loodrechte wand boven het dorp, de beklimming van de 3710m hoge Tête Blanche op onze tweedaagse, de overnachting in een stal in een aanpalende vallei, de zoektocht naar de fameuze “waddou, waddou”  en nog veel meer! W</w:t>
      </w:r>
      <w:r w:rsidRPr="00C02214">
        <w:rPr>
          <w:rFonts w:ascii="Tekton" w:hAnsi="Tekton" w:cs="Tekton"/>
          <w:sz w:val="20"/>
          <w:szCs w:val="20"/>
          <w:lang w:val="nl-NL" w:eastAsia="nl-NL"/>
        </w:rPr>
        <w:t xml:space="preserve">e hadden een sterke groep mee die </w:t>
      </w:r>
      <w:r>
        <w:rPr>
          <w:rFonts w:ascii="Tekton" w:hAnsi="Tekton" w:cs="Tekton"/>
          <w:sz w:val="20"/>
          <w:szCs w:val="20"/>
          <w:lang w:val="nl-NL" w:eastAsia="nl-NL"/>
        </w:rPr>
        <w:t>steeds bereid was om er voor te gaan.</w:t>
      </w:r>
    </w:p>
    <w:p w:rsidR="00CD671A" w:rsidRPr="00C02214" w:rsidRDefault="00CD671A" w:rsidP="00EE709F">
      <w:pPr>
        <w:spacing w:after="0" w:line="240" w:lineRule="auto"/>
        <w:jc w:val="both"/>
        <w:rPr>
          <w:rFonts w:ascii="Tekton" w:hAnsi="Tekton" w:cs="Tekton"/>
          <w:sz w:val="20"/>
          <w:szCs w:val="20"/>
          <w:lang w:val="nl-NL" w:eastAsia="nl-NL"/>
        </w:rPr>
      </w:pPr>
    </w:p>
    <w:p w:rsidR="00CD671A" w:rsidRPr="00433BE8" w:rsidRDefault="00CD671A" w:rsidP="00EE709F">
      <w:pPr>
        <w:jc w:val="both"/>
        <w:rPr>
          <w:rFonts w:ascii="Tekton" w:hAnsi="Tekton" w:cs="Tekton"/>
          <w:sz w:val="20"/>
          <w:szCs w:val="20"/>
          <w:lang w:val="nl-NL" w:eastAsia="nl-NL"/>
        </w:rPr>
      </w:pPr>
      <w:r w:rsidRPr="00C02214">
        <w:rPr>
          <w:rFonts w:ascii="Tekton" w:hAnsi="Tekton" w:cs="Tekton"/>
          <w:sz w:val="20"/>
          <w:szCs w:val="20"/>
          <w:lang w:val="nl-NL" w:eastAsia="nl-NL"/>
        </w:rPr>
        <w:t>Dit en nog veel meer werd</w:t>
      </w:r>
      <w:r>
        <w:rPr>
          <w:rFonts w:ascii="Tekton" w:hAnsi="Tekton" w:cs="Tekton"/>
          <w:sz w:val="20"/>
          <w:szCs w:val="20"/>
          <w:lang w:val="nl-NL" w:eastAsia="nl-NL"/>
        </w:rPr>
        <w:t xml:space="preserve"> uitvoerig vastgelegd zowel op foto als film</w:t>
      </w:r>
      <w:r w:rsidRPr="00C02214">
        <w:rPr>
          <w:rFonts w:ascii="Tekton" w:hAnsi="Tekton" w:cs="Tekton"/>
          <w:sz w:val="20"/>
          <w:szCs w:val="20"/>
          <w:lang w:val="nl-NL" w:eastAsia="nl-NL"/>
        </w:rPr>
        <w:t xml:space="preserve">. </w:t>
      </w:r>
      <w:r>
        <w:rPr>
          <w:rFonts w:ascii="Tekton" w:hAnsi="Tekton" w:cs="Tekton"/>
          <w:sz w:val="20"/>
          <w:szCs w:val="20"/>
          <w:lang w:val="nl-NL" w:eastAsia="nl-NL"/>
        </w:rPr>
        <w:t xml:space="preserve">Onze assistenten Mégane (Lefèvre) </w:t>
      </w:r>
      <w:r w:rsidRPr="00C02214">
        <w:rPr>
          <w:rFonts w:ascii="Tekton" w:hAnsi="Tekton" w:cs="Tekton"/>
          <w:sz w:val="20"/>
          <w:szCs w:val="20"/>
          <w:lang w:val="nl-NL" w:eastAsia="nl-NL"/>
        </w:rPr>
        <w:t xml:space="preserve">en </w:t>
      </w:r>
      <w:r>
        <w:rPr>
          <w:rFonts w:ascii="Tekton" w:hAnsi="Tekton" w:cs="Tekton"/>
          <w:sz w:val="20"/>
          <w:szCs w:val="20"/>
          <w:lang w:val="nl-NL" w:eastAsia="nl-NL"/>
        </w:rPr>
        <w:t>leider David (Ameye)</w:t>
      </w:r>
      <w:r w:rsidRPr="00C02214">
        <w:rPr>
          <w:rFonts w:ascii="Tekton" w:hAnsi="Tekton" w:cs="Tekton"/>
          <w:sz w:val="20"/>
          <w:szCs w:val="20"/>
          <w:lang w:val="nl-NL" w:eastAsia="nl-NL"/>
        </w:rPr>
        <w:t xml:space="preserve"> ontfermden zich </w:t>
      </w:r>
      <w:r>
        <w:rPr>
          <w:rFonts w:ascii="Tekton" w:hAnsi="Tekton" w:cs="Tekton"/>
          <w:sz w:val="20"/>
          <w:szCs w:val="20"/>
          <w:lang w:val="nl-NL" w:eastAsia="nl-NL"/>
        </w:rPr>
        <w:t>over</w:t>
      </w:r>
      <w:r w:rsidRPr="00C02214">
        <w:rPr>
          <w:rFonts w:ascii="Tekton" w:hAnsi="Tekton" w:cs="Tekton"/>
          <w:sz w:val="20"/>
          <w:szCs w:val="20"/>
          <w:lang w:val="nl-NL" w:eastAsia="nl-NL"/>
        </w:rPr>
        <w:t xml:space="preserve"> een prachtige presentatie die we</w:t>
      </w:r>
      <w:r>
        <w:rPr>
          <w:rFonts w:ascii="Tekton" w:hAnsi="Tekton" w:cs="Tekton"/>
          <w:sz w:val="20"/>
          <w:szCs w:val="20"/>
          <w:lang w:val="nl-NL" w:eastAsia="nl-NL"/>
        </w:rPr>
        <w:t xml:space="preserve"> jullie</w:t>
      </w:r>
      <w:r w:rsidRPr="00C02214">
        <w:rPr>
          <w:rFonts w:ascii="Tekton" w:hAnsi="Tekton" w:cs="Tekton"/>
          <w:sz w:val="20"/>
          <w:szCs w:val="20"/>
          <w:lang w:val="nl-NL" w:eastAsia="nl-NL"/>
        </w:rPr>
        <w:t xml:space="preserve"> graag tonen. </w:t>
      </w:r>
      <w:r w:rsidRPr="00433BE8">
        <w:rPr>
          <w:rFonts w:ascii="Tekton" w:hAnsi="Tekton" w:cs="Tekton"/>
          <w:sz w:val="20"/>
          <w:szCs w:val="20"/>
          <w:lang w:val="nl-NL" w:eastAsia="nl-NL"/>
        </w:rPr>
        <w:t>Heb jij zin om eens de kampsfeer op te snuiven om zo</w:t>
      </w:r>
      <w:r>
        <w:rPr>
          <w:rFonts w:ascii="Tekton" w:hAnsi="Tekton" w:cs="Tekton"/>
          <w:sz w:val="20"/>
          <w:szCs w:val="20"/>
          <w:lang w:val="nl-NL" w:eastAsia="nl-NL"/>
        </w:rPr>
        <w:t xml:space="preserve"> de stap te wagen of was jij erbij en wil je dit nog eens </w:t>
      </w:r>
      <w:r w:rsidRPr="00433BE8">
        <w:rPr>
          <w:rFonts w:ascii="Tekton" w:hAnsi="Tekton" w:cs="Tekton"/>
          <w:sz w:val="20"/>
          <w:szCs w:val="20"/>
          <w:lang w:val="nl-NL" w:eastAsia="nl-NL"/>
        </w:rPr>
        <w:t>beleven? Iedereen is van harte welkom en natuurlijk ook al onze trouwe sympathisanten!</w:t>
      </w:r>
    </w:p>
    <w:p w:rsidR="00CD671A" w:rsidRDefault="00CD671A" w:rsidP="00EE709F">
      <w:pPr>
        <w:spacing w:after="0" w:line="240" w:lineRule="auto"/>
        <w:jc w:val="both"/>
        <w:rPr>
          <w:rFonts w:ascii="Tekton" w:hAnsi="Tekton" w:cs="Tekton"/>
          <w:sz w:val="20"/>
          <w:szCs w:val="20"/>
          <w:lang w:val="nl-NL" w:eastAsia="nl-NL"/>
        </w:rPr>
      </w:pPr>
      <w:r>
        <w:rPr>
          <w:rFonts w:ascii="Tekton" w:hAnsi="Tekton" w:cs="Tekton"/>
          <w:sz w:val="20"/>
          <w:szCs w:val="20"/>
          <w:lang w:val="nl-NL" w:eastAsia="nl-NL"/>
        </w:rPr>
        <w:t>We voorzien op zaterdag 14 oktober het volgende programma:</w:t>
      </w:r>
      <w:r w:rsidRPr="00C02214">
        <w:rPr>
          <w:rFonts w:ascii="Tekton" w:hAnsi="Tekton" w:cs="Tekton"/>
          <w:sz w:val="20"/>
          <w:szCs w:val="20"/>
          <w:lang w:val="nl-NL" w:eastAsia="nl-NL"/>
        </w:rPr>
        <w:t xml:space="preserve"> </w:t>
      </w:r>
    </w:p>
    <w:p w:rsidR="00CD671A" w:rsidRPr="00C02214" w:rsidRDefault="00CD671A" w:rsidP="00EE709F">
      <w:pPr>
        <w:spacing w:after="0" w:line="240" w:lineRule="auto"/>
        <w:jc w:val="both"/>
        <w:rPr>
          <w:rFonts w:ascii="Tekton" w:hAnsi="Tekton" w:cs="Tekton"/>
          <w:sz w:val="20"/>
          <w:szCs w:val="20"/>
          <w:lang w:val="nl-NL" w:eastAsia="nl-NL"/>
        </w:rPr>
      </w:pPr>
    </w:p>
    <w:p w:rsidR="00CD671A" w:rsidRDefault="00CD671A" w:rsidP="00EE709F">
      <w:pPr>
        <w:spacing w:after="0" w:line="240" w:lineRule="auto"/>
        <w:jc w:val="both"/>
        <w:rPr>
          <w:rFonts w:ascii="Tekton" w:hAnsi="Tekton" w:cs="Tekton"/>
          <w:sz w:val="20"/>
          <w:szCs w:val="20"/>
          <w:lang w:val="nl-NL" w:eastAsia="nl-NL"/>
        </w:rPr>
      </w:pPr>
      <w:r>
        <w:rPr>
          <w:rFonts w:ascii="Tekton" w:hAnsi="Tekton" w:cs="Tekton"/>
          <w:sz w:val="20"/>
          <w:szCs w:val="20"/>
          <w:lang w:val="nl-NL" w:eastAsia="nl-NL"/>
        </w:rPr>
        <w:t xml:space="preserve">                          17.30h</w:t>
      </w:r>
      <w:r w:rsidRPr="00C02214">
        <w:rPr>
          <w:rFonts w:ascii="Tekton" w:hAnsi="Tekton" w:cs="Tekton"/>
          <w:sz w:val="20"/>
          <w:szCs w:val="20"/>
          <w:lang w:val="nl-NL" w:eastAsia="nl-NL"/>
        </w:rPr>
        <w:t>: dankviering o.l.v. Pastoor Jan in de Forumzaal</w:t>
      </w:r>
    </w:p>
    <w:p w:rsidR="00CD671A" w:rsidRDefault="00CD671A" w:rsidP="00EE709F">
      <w:pPr>
        <w:spacing w:after="0" w:line="240" w:lineRule="auto"/>
        <w:jc w:val="both"/>
        <w:rPr>
          <w:rFonts w:ascii="Tekton" w:hAnsi="Tekton" w:cs="Tekton"/>
          <w:sz w:val="20"/>
          <w:szCs w:val="20"/>
          <w:lang w:val="nl-NL" w:eastAsia="nl-NL"/>
        </w:rPr>
      </w:pPr>
      <w:r>
        <w:rPr>
          <w:rFonts w:ascii="Tekton" w:hAnsi="Tekton" w:cs="Tekton"/>
          <w:sz w:val="20"/>
          <w:szCs w:val="20"/>
          <w:lang w:val="nl-NL" w:eastAsia="nl-NL"/>
        </w:rPr>
        <w:t xml:space="preserve">                          18.10h: start van de kaas – en wijnavond</w:t>
      </w:r>
    </w:p>
    <w:p w:rsidR="00CD671A" w:rsidRDefault="00CD671A" w:rsidP="00EE709F">
      <w:pPr>
        <w:spacing w:after="0" w:line="240" w:lineRule="auto"/>
        <w:jc w:val="both"/>
        <w:rPr>
          <w:rFonts w:ascii="Tekton" w:hAnsi="Tekton" w:cs="Tekton"/>
          <w:sz w:val="20"/>
          <w:szCs w:val="20"/>
          <w:lang w:val="nl-NL" w:eastAsia="nl-NL"/>
        </w:rPr>
      </w:pPr>
      <w:r>
        <w:rPr>
          <w:rFonts w:ascii="Tekton" w:hAnsi="Tekton" w:cs="Tekton"/>
          <w:sz w:val="20"/>
          <w:szCs w:val="20"/>
          <w:lang w:val="nl-NL" w:eastAsia="nl-NL"/>
        </w:rPr>
        <w:t xml:space="preserve">                          20.00h: start van de fotomontage in het auditorium</w:t>
      </w:r>
    </w:p>
    <w:p w:rsidR="00CD671A" w:rsidRDefault="00CD671A" w:rsidP="00EE709F">
      <w:pPr>
        <w:spacing w:after="0" w:line="240" w:lineRule="auto"/>
        <w:jc w:val="both"/>
        <w:rPr>
          <w:rFonts w:ascii="Tekton" w:hAnsi="Tekton" w:cs="Tekton"/>
          <w:sz w:val="20"/>
          <w:szCs w:val="20"/>
          <w:lang w:val="nl-NL" w:eastAsia="nl-NL"/>
        </w:rPr>
      </w:pPr>
      <w:r>
        <w:rPr>
          <w:rFonts w:ascii="Tekton" w:hAnsi="Tekton" w:cs="Tekton"/>
          <w:sz w:val="20"/>
          <w:szCs w:val="20"/>
          <w:lang w:val="nl-NL" w:eastAsia="nl-NL"/>
        </w:rPr>
        <w:t xml:space="preserve">                          20.45h: pauze</w:t>
      </w:r>
    </w:p>
    <w:p w:rsidR="00CD671A" w:rsidRDefault="00CD671A" w:rsidP="00EE709F">
      <w:pPr>
        <w:spacing w:after="0" w:line="240" w:lineRule="auto"/>
        <w:jc w:val="both"/>
        <w:rPr>
          <w:rFonts w:ascii="Tekton" w:hAnsi="Tekton" w:cs="Tekton"/>
          <w:sz w:val="20"/>
          <w:szCs w:val="20"/>
          <w:lang w:val="nl-NL" w:eastAsia="nl-NL"/>
        </w:rPr>
      </w:pPr>
      <w:r>
        <w:rPr>
          <w:rFonts w:ascii="Tekton" w:hAnsi="Tekton" w:cs="Tekton"/>
          <w:sz w:val="20"/>
          <w:szCs w:val="20"/>
          <w:lang w:val="nl-NL" w:eastAsia="nl-NL"/>
        </w:rPr>
        <w:t xml:space="preserve">                          21.00h: filmvoorstelling</w:t>
      </w:r>
    </w:p>
    <w:p w:rsidR="00CD671A" w:rsidRDefault="00CD671A" w:rsidP="00EE709F">
      <w:pPr>
        <w:spacing w:after="0" w:line="240" w:lineRule="auto"/>
        <w:jc w:val="both"/>
        <w:rPr>
          <w:rFonts w:ascii="Tekton" w:hAnsi="Tekton" w:cs="Tekton"/>
          <w:sz w:val="20"/>
          <w:szCs w:val="20"/>
          <w:lang w:val="nl-NL" w:eastAsia="nl-NL"/>
        </w:rPr>
      </w:pPr>
      <w:r>
        <w:rPr>
          <w:rFonts w:ascii="Tekton" w:hAnsi="Tekton" w:cs="Tekton"/>
          <w:sz w:val="20"/>
          <w:szCs w:val="20"/>
          <w:lang w:val="nl-NL" w:eastAsia="nl-NL"/>
        </w:rPr>
        <w:t xml:space="preserve">                          21.45h: afsluitdrink in de bar</w:t>
      </w:r>
    </w:p>
    <w:p w:rsidR="00CD671A" w:rsidRPr="00C02214" w:rsidRDefault="00CD671A" w:rsidP="00EE709F">
      <w:pPr>
        <w:spacing w:after="0" w:line="240" w:lineRule="auto"/>
        <w:jc w:val="both"/>
        <w:rPr>
          <w:rFonts w:ascii="Tekton" w:hAnsi="Tekton" w:cs="Tekton"/>
          <w:sz w:val="20"/>
          <w:szCs w:val="20"/>
          <w:lang w:val="nl-NL" w:eastAsia="nl-NL"/>
        </w:rPr>
      </w:pPr>
    </w:p>
    <w:p w:rsidR="00CD671A" w:rsidRPr="00C02214" w:rsidRDefault="00CD671A" w:rsidP="00EE709F">
      <w:pPr>
        <w:spacing w:after="0" w:line="240" w:lineRule="auto"/>
        <w:jc w:val="both"/>
        <w:rPr>
          <w:rFonts w:ascii="Tekton" w:hAnsi="Tekton" w:cs="Tekton"/>
          <w:sz w:val="20"/>
          <w:szCs w:val="20"/>
          <w:lang w:val="nl-NL" w:eastAsia="nl-NL"/>
        </w:rPr>
      </w:pPr>
    </w:p>
    <w:p w:rsidR="00CD671A" w:rsidRDefault="00CD671A" w:rsidP="00EE709F">
      <w:pPr>
        <w:spacing w:after="0" w:line="240" w:lineRule="auto"/>
        <w:jc w:val="both"/>
        <w:rPr>
          <w:rFonts w:ascii="Tekton" w:hAnsi="Tekton" w:cs="Tekton"/>
          <w:sz w:val="20"/>
          <w:szCs w:val="20"/>
          <w:lang w:val="nl-NL" w:eastAsia="nl-NL"/>
        </w:rPr>
      </w:pPr>
      <w:r w:rsidRPr="00C02214">
        <w:rPr>
          <w:rFonts w:ascii="Tekton" w:hAnsi="Tekton" w:cs="Tekton"/>
          <w:sz w:val="20"/>
          <w:szCs w:val="20"/>
          <w:lang w:val="nl-NL" w:eastAsia="nl-NL"/>
        </w:rPr>
        <w:t xml:space="preserve">Wij bieden </w:t>
      </w:r>
      <w:r>
        <w:rPr>
          <w:rFonts w:ascii="Tekton" w:hAnsi="Tekton" w:cs="Tekton"/>
          <w:sz w:val="20"/>
          <w:szCs w:val="20"/>
          <w:lang w:val="nl-NL" w:eastAsia="nl-NL"/>
        </w:rPr>
        <w:t>u die avond</w:t>
      </w:r>
      <w:r w:rsidRPr="00C02214">
        <w:rPr>
          <w:rFonts w:ascii="Tekton" w:hAnsi="Tekton" w:cs="Tekton"/>
          <w:sz w:val="20"/>
          <w:szCs w:val="20"/>
          <w:lang w:val="nl-NL" w:eastAsia="nl-NL"/>
        </w:rPr>
        <w:t xml:space="preserve"> een kaasschotel aan tegen de democratische prijs van € 1</w:t>
      </w:r>
      <w:r>
        <w:rPr>
          <w:rFonts w:ascii="Tekton" w:hAnsi="Tekton" w:cs="Tekton"/>
          <w:sz w:val="20"/>
          <w:szCs w:val="20"/>
          <w:lang w:val="nl-NL" w:eastAsia="nl-NL"/>
        </w:rPr>
        <w:t xml:space="preserve">5 (kinderen onder de 12 jaar </w:t>
      </w:r>
      <w:r w:rsidRPr="00C02214">
        <w:rPr>
          <w:rFonts w:ascii="Tekton" w:hAnsi="Tekton" w:cs="Tekton"/>
          <w:sz w:val="20"/>
          <w:szCs w:val="20"/>
          <w:lang w:val="nl-NL" w:eastAsia="nl-NL"/>
        </w:rPr>
        <w:t xml:space="preserve">betalen € </w:t>
      </w:r>
      <w:r>
        <w:rPr>
          <w:rFonts w:ascii="Tekton" w:hAnsi="Tekton" w:cs="Tekton"/>
          <w:sz w:val="20"/>
          <w:szCs w:val="20"/>
          <w:lang w:val="nl-NL" w:eastAsia="nl-NL"/>
        </w:rPr>
        <w:t>8</w:t>
      </w:r>
      <w:r w:rsidRPr="00C02214">
        <w:rPr>
          <w:rFonts w:ascii="Tekton" w:hAnsi="Tekton" w:cs="Tekton"/>
          <w:sz w:val="20"/>
          <w:szCs w:val="20"/>
          <w:lang w:val="nl-NL" w:eastAsia="nl-NL"/>
        </w:rPr>
        <w:t>). U kan een keuze maken uit talrijke kaas</w:t>
      </w:r>
      <w:r>
        <w:rPr>
          <w:rFonts w:ascii="Tekton" w:hAnsi="Tekton" w:cs="Tekton"/>
          <w:sz w:val="20"/>
          <w:szCs w:val="20"/>
          <w:lang w:val="nl-NL" w:eastAsia="nl-NL"/>
        </w:rPr>
        <w:t>- en broodsoorten. Voor de niet-</w:t>
      </w:r>
      <w:r w:rsidRPr="00C02214">
        <w:rPr>
          <w:rFonts w:ascii="Tekton" w:hAnsi="Tekton" w:cs="Tekton"/>
          <w:sz w:val="20"/>
          <w:szCs w:val="20"/>
          <w:lang w:val="nl-NL" w:eastAsia="nl-NL"/>
        </w:rPr>
        <w:t>kaasliefhebbers hebben we ook een vleesschotel vo</w:t>
      </w:r>
      <w:r>
        <w:rPr>
          <w:rFonts w:ascii="Tekton" w:hAnsi="Tekton" w:cs="Tekton"/>
          <w:sz w:val="20"/>
          <w:szCs w:val="20"/>
          <w:lang w:val="nl-NL" w:eastAsia="nl-NL"/>
        </w:rPr>
        <w:t>orzien, wel apart te bestellen.</w:t>
      </w:r>
      <w:r w:rsidRPr="00C02214">
        <w:rPr>
          <w:rFonts w:ascii="Tekton" w:hAnsi="Tekton" w:cs="Tekton"/>
          <w:sz w:val="20"/>
          <w:szCs w:val="20"/>
          <w:lang w:val="nl-NL" w:eastAsia="nl-NL"/>
        </w:rPr>
        <w:t xml:space="preserve"> Tevens wordt er een wijnkaart aangeboden. Mogen we vragen om </w:t>
      </w:r>
      <w:r>
        <w:rPr>
          <w:rFonts w:ascii="Tekton" w:hAnsi="Tekton" w:cs="Tekton"/>
          <w:sz w:val="20"/>
          <w:szCs w:val="20"/>
          <w:lang w:val="nl-NL" w:eastAsia="nl-NL"/>
        </w:rPr>
        <w:t xml:space="preserve">a.u.b. </w:t>
      </w:r>
      <w:r w:rsidRPr="009D2697">
        <w:rPr>
          <w:rFonts w:ascii="Tekton" w:hAnsi="Tekton" w:cs="Tekton"/>
          <w:i/>
          <w:iCs/>
          <w:sz w:val="20"/>
          <w:szCs w:val="20"/>
          <w:lang w:val="nl-NL" w:eastAsia="nl-NL"/>
        </w:rPr>
        <w:t>tijdig</w:t>
      </w:r>
      <w:r w:rsidRPr="00C02214">
        <w:rPr>
          <w:rFonts w:ascii="Tekton" w:hAnsi="Tekton" w:cs="Tekton"/>
          <w:sz w:val="20"/>
          <w:szCs w:val="20"/>
          <w:lang w:val="nl-NL" w:eastAsia="nl-NL"/>
        </w:rPr>
        <w:t xml:space="preserve"> in te schrijven </w:t>
      </w:r>
      <w:r>
        <w:rPr>
          <w:rFonts w:ascii="Tekton" w:hAnsi="Tekton" w:cs="Tekton"/>
          <w:sz w:val="20"/>
          <w:szCs w:val="20"/>
          <w:lang w:val="nl-NL" w:eastAsia="nl-NL"/>
        </w:rPr>
        <w:t xml:space="preserve">zodat we alles in goede banen kunnen leiden. </w:t>
      </w:r>
    </w:p>
    <w:p w:rsidR="00CD671A" w:rsidRPr="00C02214" w:rsidRDefault="00CD671A" w:rsidP="00EE709F">
      <w:pPr>
        <w:spacing w:after="0" w:line="240" w:lineRule="auto"/>
        <w:jc w:val="both"/>
        <w:rPr>
          <w:rFonts w:ascii="Tekton" w:hAnsi="Tekton" w:cs="Tekton"/>
          <w:sz w:val="20"/>
          <w:szCs w:val="20"/>
          <w:lang w:val="nl-NL" w:eastAsia="nl-NL"/>
        </w:rPr>
      </w:pPr>
      <w:r>
        <w:rPr>
          <w:rFonts w:ascii="Tekton" w:hAnsi="Tekton" w:cs="Tekton"/>
          <w:sz w:val="20"/>
          <w:szCs w:val="20"/>
          <w:lang w:val="nl-NL" w:eastAsia="nl-NL"/>
        </w:rPr>
        <w:t xml:space="preserve">Op deze avond zullen we ook bekend maken welke nieuwe kampplaats we voorzien voor </w:t>
      </w:r>
      <w:bookmarkStart w:id="0" w:name="_GoBack"/>
      <w:r>
        <w:rPr>
          <w:rFonts w:ascii="Tekton" w:hAnsi="Tekton" w:cs="Tekton"/>
          <w:sz w:val="20"/>
          <w:szCs w:val="20"/>
          <w:lang w:val="nl-NL" w:eastAsia="nl-NL"/>
        </w:rPr>
        <w:t xml:space="preserve">de zomer </w:t>
      </w:r>
      <w:bookmarkEnd w:id="0"/>
      <w:r>
        <w:rPr>
          <w:rFonts w:ascii="Tekton" w:hAnsi="Tekton" w:cs="Tekton"/>
          <w:sz w:val="20"/>
          <w:szCs w:val="20"/>
          <w:lang w:val="nl-NL" w:eastAsia="nl-NL"/>
        </w:rPr>
        <w:t xml:space="preserve">2018. </w:t>
      </w:r>
    </w:p>
    <w:p w:rsidR="00CD671A" w:rsidRPr="00433BE8" w:rsidRDefault="00CD671A" w:rsidP="00EE709F">
      <w:pPr>
        <w:jc w:val="both"/>
        <w:rPr>
          <w:rFonts w:ascii="Tekton" w:hAnsi="Tekton" w:cs="Tekton"/>
          <w:sz w:val="20"/>
          <w:szCs w:val="20"/>
          <w:lang w:val="nl-NL" w:eastAsia="nl-NL"/>
        </w:rPr>
      </w:pPr>
      <w:r w:rsidRPr="00433BE8">
        <w:rPr>
          <w:rFonts w:ascii="Tekton" w:hAnsi="Tekton" w:cs="Tekton"/>
          <w:sz w:val="20"/>
          <w:szCs w:val="20"/>
          <w:lang w:val="nl-NL" w:eastAsia="nl-NL"/>
        </w:rPr>
        <w:t>De inschrijvingen voor het kampjaar 201</w:t>
      </w:r>
      <w:r>
        <w:rPr>
          <w:rFonts w:ascii="Tekton" w:hAnsi="Tekton" w:cs="Tekton"/>
          <w:sz w:val="20"/>
          <w:szCs w:val="20"/>
          <w:lang w:val="nl-NL" w:eastAsia="nl-NL"/>
        </w:rPr>
        <w:t xml:space="preserve">8 </w:t>
      </w:r>
      <w:r w:rsidRPr="00433BE8">
        <w:rPr>
          <w:rFonts w:ascii="Tekton" w:hAnsi="Tekton" w:cs="Tekton"/>
          <w:sz w:val="20"/>
          <w:szCs w:val="20"/>
          <w:lang w:val="nl-NL" w:eastAsia="nl-NL"/>
        </w:rPr>
        <w:t xml:space="preserve">beginnen </w:t>
      </w:r>
      <w:r w:rsidRPr="009F2256">
        <w:rPr>
          <w:rFonts w:ascii="Tekton" w:hAnsi="Tekton" w:cs="Tekton"/>
          <w:i/>
          <w:iCs/>
          <w:sz w:val="20"/>
          <w:szCs w:val="20"/>
          <w:lang w:val="nl-NL" w:eastAsia="nl-NL"/>
        </w:rPr>
        <w:t>vanaf</w:t>
      </w:r>
      <w:r w:rsidRPr="00433BE8">
        <w:rPr>
          <w:rFonts w:ascii="Tekton" w:hAnsi="Tekton" w:cs="Tekton"/>
          <w:sz w:val="20"/>
          <w:szCs w:val="20"/>
          <w:lang w:val="nl-NL" w:eastAsia="nl-NL"/>
        </w:rPr>
        <w:t xml:space="preserve"> 1</w:t>
      </w:r>
      <w:r>
        <w:rPr>
          <w:rFonts w:ascii="Tekton" w:hAnsi="Tekton" w:cs="Tekton"/>
          <w:sz w:val="20"/>
          <w:szCs w:val="20"/>
          <w:lang w:val="nl-NL" w:eastAsia="nl-NL"/>
        </w:rPr>
        <w:t>4</w:t>
      </w:r>
      <w:r w:rsidRPr="00433BE8">
        <w:rPr>
          <w:rFonts w:ascii="Tekton" w:hAnsi="Tekton" w:cs="Tekton"/>
          <w:sz w:val="20"/>
          <w:szCs w:val="20"/>
          <w:lang w:val="nl-NL" w:eastAsia="nl-NL"/>
        </w:rPr>
        <w:t xml:space="preserve"> oktober. Zoals </w:t>
      </w:r>
      <w:r>
        <w:rPr>
          <w:rFonts w:ascii="Tekton" w:hAnsi="Tekton" w:cs="Tekton"/>
          <w:sz w:val="20"/>
          <w:szCs w:val="20"/>
          <w:lang w:val="nl-NL" w:eastAsia="nl-NL"/>
        </w:rPr>
        <w:t>gewoonlijk</w:t>
      </w:r>
      <w:r w:rsidRPr="00433BE8">
        <w:rPr>
          <w:rFonts w:ascii="Tekton" w:hAnsi="Tekton" w:cs="Tekton"/>
          <w:sz w:val="20"/>
          <w:szCs w:val="20"/>
          <w:lang w:val="nl-NL" w:eastAsia="nl-NL"/>
        </w:rPr>
        <w:t xml:space="preserve"> is er </w:t>
      </w:r>
      <w:r w:rsidRPr="009F2256">
        <w:rPr>
          <w:rFonts w:ascii="Tekton" w:hAnsi="Tekton" w:cs="Tekton"/>
          <w:i/>
          <w:iCs/>
          <w:sz w:val="20"/>
          <w:szCs w:val="20"/>
          <w:lang w:val="nl-NL" w:eastAsia="nl-NL"/>
        </w:rPr>
        <w:t>snel bij</w:t>
      </w:r>
      <w:r w:rsidRPr="00433BE8">
        <w:rPr>
          <w:rFonts w:ascii="Tekton" w:hAnsi="Tekton" w:cs="Tekton"/>
          <w:sz w:val="20"/>
          <w:szCs w:val="20"/>
          <w:lang w:val="nl-NL" w:eastAsia="nl-NL"/>
        </w:rPr>
        <w:t xml:space="preserve"> zijn de boodschap! </w:t>
      </w:r>
    </w:p>
    <w:p w:rsidR="00CD671A" w:rsidRPr="00433BE8" w:rsidRDefault="00CD671A" w:rsidP="00EE709F">
      <w:pPr>
        <w:jc w:val="both"/>
        <w:rPr>
          <w:rFonts w:ascii="Tekton" w:hAnsi="Tekton" w:cs="Tekton"/>
          <w:sz w:val="20"/>
          <w:szCs w:val="20"/>
          <w:lang w:val="nl-NL" w:eastAsia="nl-NL"/>
        </w:rPr>
      </w:pPr>
      <w:r w:rsidRPr="00433BE8">
        <w:rPr>
          <w:rFonts w:ascii="Tekton" w:hAnsi="Tekton" w:cs="Tekton"/>
          <w:sz w:val="20"/>
          <w:szCs w:val="20"/>
          <w:lang w:val="nl-NL" w:eastAsia="nl-NL"/>
        </w:rPr>
        <w:t xml:space="preserve">Gelieve onderstaande strook zo snel mogelijk (ten laatste op maandag </w:t>
      </w:r>
      <w:r>
        <w:rPr>
          <w:rFonts w:ascii="Tekton" w:hAnsi="Tekton" w:cs="Tekton"/>
          <w:sz w:val="20"/>
          <w:szCs w:val="20"/>
          <w:lang w:val="nl-NL" w:eastAsia="nl-NL"/>
        </w:rPr>
        <w:t>9</w:t>
      </w:r>
      <w:r w:rsidRPr="00433BE8">
        <w:rPr>
          <w:rFonts w:ascii="Tekton" w:hAnsi="Tekton" w:cs="Tekton"/>
          <w:sz w:val="20"/>
          <w:szCs w:val="20"/>
          <w:lang w:val="nl-NL" w:eastAsia="nl-NL"/>
        </w:rPr>
        <w:t xml:space="preserve"> oktober) te bezorgen aan </w:t>
      </w:r>
      <w:r>
        <w:rPr>
          <w:rFonts w:ascii="Tekton" w:hAnsi="Tekton" w:cs="Tekton"/>
          <w:sz w:val="20"/>
          <w:szCs w:val="20"/>
          <w:lang w:val="nl-NL" w:eastAsia="nl-NL"/>
        </w:rPr>
        <w:t>m</w:t>
      </w:r>
      <w:r w:rsidRPr="00433BE8">
        <w:rPr>
          <w:rFonts w:ascii="Tekton" w:hAnsi="Tekton" w:cs="Tekton"/>
          <w:sz w:val="20"/>
          <w:szCs w:val="20"/>
          <w:lang w:val="nl-NL" w:eastAsia="nl-NL"/>
        </w:rPr>
        <w:t>evr</w:t>
      </w:r>
      <w:r>
        <w:rPr>
          <w:rFonts w:ascii="Tekton" w:hAnsi="Tekton" w:cs="Tekton"/>
          <w:sz w:val="20"/>
          <w:szCs w:val="20"/>
          <w:lang w:val="nl-NL" w:eastAsia="nl-NL"/>
        </w:rPr>
        <w:t>.</w:t>
      </w:r>
      <w:r w:rsidRPr="00433BE8">
        <w:rPr>
          <w:rFonts w:ascii="Tekton" w:hAnsi="Tekton" w:cs="Tekton"/>
          <w:sz w:val="20"/>
          <w:szCs w:val="20"/>
          <w:lang w:val="nl-NL" w:eastAsia="nl-NL"/>
        </w:rPr>
        <w:t xml:space="preserve"> Eenens, dhr</w:t>
      </w:r>
      <w:r>
        <w:rPr>
          <w:rFonts w:ascii="Tekton" w:hAnsi="Tekton" w:cs="Tekton"/>
          <w:sz w:val="20"/>
          <w:szCs w:val="20"/>
          <w:lang w:val="nl-NL" w:eastAsia="nl-NL"/>
        </w:rPr>
        <w:t>.</w:t>
      </w:r>
      <w:r w:rsidRPr="00433BE8">
        <w:rPr>
          <w:rFonts w:ascii="Tekton" w:hAnsi="Tekton" w:cs="Tekton"/>
          <w:sz w:val="20"/>
          <w:szCs w:val="20"/>
          <w:lang w:val="nl-NL" w:eastAsia="nl-NL"/>
        </w:rPr>
        <w:t xml:space="preserve"> Debraekeleer of dhr</w:t>
      </w:r>
      <w:r>
        <w:rPr>
          <w:rFonts w:ascii="Tekton" w:hAnsi="Tekton" w:cs="Tekton"/>
          <w:sz w:val="20"/>
          <w:szCs w:val="20"/>
          <w:lang w:val="nl-NL" w:eastAsia="nl-NL"/>
        </w:rPr>
        <w:t>. Croonenborghs</w:t>
      </w:r>
      <w:r w:rsidRPr="00433BE8">
        <w:rPr>
          <w:rFonts w:ascii="Tekton" w:hAnsi="Tekton" w:cs="Tekton"/>
          <w:sz w:val="20"/>
          <w:szCs w:val="20"/>
          <w:lang w:val="nl-NL" w:eastAsia="nl-NL"/>
        </w:rPr>
        <w:t xml:space="preserve">. Alvast bedankt en tot dan! </w:t>
      </w:r>
    </w:p>
    <w:p w:rsidR="00CD671A" w:rsidRPr="00C02214" w:rsidRDefault="00CD671A" w:rsidP="00EE709F">
      <w:pPr>
        <w:pBdr>
          <w:bottom w:val="single" w:sz="4" w:space="1" w:color="auto"/>
        </w:pBdr>
        <w:spacing w:after="0" w:line="240" w:lineRule="auto"/>
        <w:jc w:val="both"/>
        <w:rPr>
          <w:rFonts w:ascii="Tekton" w:hAnsi="Tekton" w:cs="Tekton"/>
          <w:sz w:val="20"/>
          <w:szCs w:val="20"/>
          <w:lang w:val="nl-NL" w:eastAsia="nl-NL"/>
        </w:rPr>
      </w:pPr>
    </w:p>
    <w:p w:rsidR="00CD671A" w:rsidRDefault="00CD671A" w:rsidP="00EE709F">
      <w:pPr>
        <w:spacing w:after="0" w:line="240" w:lineRule="auto"/>
        <w:rPr>
          <w:rFonts w:ascii="Tekton" w:hAnsi="Tekton" w:cs="Tekton"/>
          <w:sz w:val="20"/>
          <w:szCs w:val="20"/>
          <w:lang w:val="nl-NL" w:eastAsia="nl-NL"/>
        </w:rPr>
      </w:pPr>
    </w:p>
    <w:p w:rsidR="00CD671A" w:rsidRPr="00C02214" w:rsidRDefault="00CD671A" w:rsidP="00EE709F">
      <w:pPr>
        <w:spacing w:after="0" w:line="240" w:lineRule="auto"/>
        <w:rPr>
          <w:rFonts w:ascii="Tekton" w:hAnsi="Tekton" w:cs="Tekton"/>
          <w:sz w:val="20"/>
          <w:szCs w:val="20"/>
          <w:lang w:val="nl-NL" w:eastAsia="nl-NL"/>
        </w:rPr>
      </w:pPr>
      <w:r w:rsidRPr="00C02214">
        <w:rPr>
          <w:rFonts w:ascii="Tekton" w:hAnsi="Tekton" w:cs="Tekton"/>
          <w:sz w:val="20"/>
          <w:szCs w:val="20"/>
          <w:lang w:val="nl-NL" w:eastAsia="nl-NL"/>
        </w:rPr>
        <w:t>De familie …………………………………………………………………….</w:t>
      </w:r>
    </w:p>
    <w:p w:rsidR="00CD671A" w:rsidRPr="00C02214" w:rsidRDefault="00CD671A" w:rsidP="00EE709F">
      <w:pPr>
        <w:spacing w:after="0" w:line="240" w:lineRule="auto"/>
        <w:rPr>
          <w:rFonts w:ascii="Tekton" w:hAnsi="Tekton" w:cs="Tekton"/>
          <w:sz w:val="20"/>
          <w:szCs w:val="20"/>
          <w:lang w:val="nl-NL" w:eastAsia="nl-NL"/>
        </w:rPr>
      </w:pPr>
    </w:p>
    <w:p w:rsidR="00CD671A" w:rsidRDefault="00CD671A" w:rsidP="00EE709F">
      <w:pPr>
        <w:spacing w:after="0" w:line="240" w:lineRule="auto"/>
        <w:rPr>
          <w:rFonts w:ascii="Tekton" w:hAnsi="Tekton" w:cs="Tekton"/>
          <w:sz w:val="20"/>
          <w:szCs w:val="20"/>
          <w:lang w:val="nl-NL" w:eastAsia="nl-NL"/>
        </w:rPr>
      </w:pPr>
      <w:r w:rsidRPr="00C02214">
        <w:rPr>
          <w:rFonts w:ascii="Tekton" w:hAnsi="Tekton" w:cs="Tekton"/>
          <w:sz w:val="20"/>
          <w:szCs w:val="20"/>
          <w:lang w:val="nl-NL" w:eastAsia="nl-NL"/>
        </w:rPr>
        <w:t>komt naar de kampavond met   ………….. (aantal) personen ouder dan 12 jaar</w:t>
      </w:r>
      <w:r>
        <w:rPr>
          <w:rFonts w:ascii="Tekton" w:hAnsi="Tekton" w:cs="Tekton"/>
          <w:sz w:val="20"/>
          <w:szCs w:val="20"/>
          <w:lang w:val="nl-NL" w:eastAsia="nl-NL"/>
        </w:rPr>
        <w:t xml:space="preserve"> en .......</w:t>
      </w:r>
      <w:r w:rsidRPr="00C02214">
        <w:rPr>
          <w:rFonts w:ascii="Tekton" w:hAnsi="Tekton" w:cs="Tekton"/>
          <w:sz w:val="20"/>
          <w:szCs w:val="20"/>
          <w:lang w:val="nl-NL" w:eastAsia="nl-NL"/>
        </w:rPr>
        <w:t>.  (aantal) personen jonger dan 12 jaar</w:t>
      </w:r>
      <w:r>
        <w:rPr>
          <w:rFonts w:ascii="Tekton" w:hAnsi="Tekton" w:cs="Tekton"/>
          <w:sz w:val="20"/>
          <w:szCs w:val="20"/>
          <w:lang w:val="nl-NL" w:eastAsia="nl-NL"/>
        </w:rPr>
        <w:t>.</w:t>
      </w:r>
    </w:p>
    <w:p w:rsidR="00CD671A" w:rsidRDefault="00CD671A" w:rsidP="00EE709F">
      <w:pPr>
        <w:spacing w:after="0" w:line="240" w:lineRule="auto"/>
        <w:rPr>
          <w:rFonts w:ascii="Tekton" w:hAnsi="Tekton" w:cs="Tekton"/>
          <w:sz w:val="20"/>
          <w:szCs w:val="20"/>
          <w:lang w:val="nl-NL" w:eastAsia="nl-NL"/>
        </w:rPr>
      </w:pPr>
    </w:p>
    <w:p w:rsidR="00CD671A" w:rsidRPr="00C02214" w:rsidRDefault="00CD671A" w:rsidP="00EE709F">
      <w:pPr>
        <w:spacing w:after="0" w:line="240" w:lineRule="auto"/>
        <w:rPr>
          <w:rFonts w:ascii="Tekton" w:hAnsi="Tekton" w:cs="Tekton"/>
          <w:sz w:val="20"/>
          <w:szCs w:val="20"/>
          <w:lang w:val="nl-NL" w:eastAsia="nl-NL"/>
        </w:rPr>
      </w:pPr>
      <w:r>
        <w:rPr>
          <w:rFonts w:ascii="Tekton" w:hAnsi="Tekton" w:cs="Tekton"/>
          <w:sz w:val="20"/>
          <w:szCs w:val="20"/>
          <w:lang w:val="nl-NL" w:eastAsia="nl-NL"/>
        </w:rPr>
        <w:t xml:space="preserve">Ze bestelt ............. kaasschotels en / of ............. vleesschotels en betaalt de bestelling bij de ingang van het restaurant. </w:t>
      </w:r>
    </w:p>
    <w:p w:rsidR="00CD671A" w:rsidRPr="00C02214" w:rsidRDefault="00CD671A" w:rsidP="00EE709F">
      <w:pPr>
        <w:spacing w:after="0" w:line="240" w:lineRule="auto"/>
        <w:rPr>
          <w:rFonts w:ascii="Tekton" w:hAnsi="Tekton" w:cs="Tekton"/>
          <w:sz w:val="20"/>
          <w:szCs w:val="20"/>
          <w:lang w:val="nl-NL" w:eastAsia="nl-NL"/>
        </w:rPr>
      </w:pPr>
    </w:p>
    <w:p w:rsidR="00CD671A" w:rsidRDefault="00CD671A" w:rsidP="00EE709F">
      <w:pPr>
        <w:spacing w:after="0" w:line="240" w:lineRule="auto"/>
        <w:rPr>
          <w:rFonts w:ascii="Tekton" w:hAnsi="Tekton" w:cs="Tekton"/>
          <w:sz w:val="20"/>
          <w:szCs w:val="20"/>
          <w:lang w:val="nl-NL" w:eastAsia="nl-NL"/>
        </w:rPr>
      </w:pPr>
      <w:r w:rsidRPr="00C02214">
        <w:rPr>
          <w:rFonts w:ascii="Tekton" w:hAnsi="Tekton" w:cs="Tekton"/>
          <w:sz w:val="20"/>
          <w:szCs w:val="20"/>
          <w:lang w:val="nl-NL" w:eastAsia="nl-NL"/>
        </w:rPr>
        <w:t>=&gt;Ze volgt het hele programma en betaalt op 1</w:t>
      </w:r>
      <w:r>
        <w:rPr>
          <w:rFonts w:ascii="Tekton" w:hAnsi="Tekton" w:cs="Tekton"/>
          <w:sz w:val="20"/>
          <w:szCs w:val="20"/>
          <w:lang w:val="nl-NL" w:eastAsia="nl-NL"/>
        </w:rPr>
        <w:t xml:space="preserve">4 </w:t>
      </w:r>
      <w:r w:rsidRPr="00C02214">
        <w:rPr>
          <w:rFonts w:ascii="Tekton" w:hAnsi="Tekton" w:cs="Tekton"/>
          <w:sz w:val="20"/>
          <w:szCs w:val="20"/>
          <w:lang w:val="nl-NL" w:eastAsia="nl-NL"/>
        </w:rPr>
        <w:t>oktober de bestelling b</w:t>
      </w:r>
      <w:r>
        <w:rPr>
          <w:rFonts w:ascii="Tekton" w:hAnsi="Tekton" w:cs="Tekton"/>
          <w:sz w:val="20"/>
          <w:szCs w:val="20"/>
          <w:lang w:val="nl-NL" w:eastAsia="nl-NL"/>
        </w:rPr>
        <w:t xml:space="preserve">ij de ingang van het restaurant,  te bereiken via de speelplaats van onze school. </w:t>
      </w:r>
    </w:p>
    <w:p w:rsidR="00CD671A" w:rsidRPr="00C02214" w:rsidRDefault="00CD671A" w:rsidP="00EE709F">
      <w:pPr>
        <w:spacing w:after="0" w:line="240" w:lineRule="auto"/>
        <w:rPr>
          <w:rFonts w:ascii="Tekton" w:hAnsi="Tekton" w:cs="Tekton"/>
          <w:sz w:val="20"/>
          <w:szCs w:val="20"/>
          <w:lang w:val="nl-NL" w:eastAsia="nl-NL"/>
        </w:rPr>
      </w:pPr>
      <w:r w:rsidRPr="00C02214">
        <w:rPr>
          <w:rFonts w:ascii="Tekton" w:hAnsi="Tekton" w:cs="Tekton"/>
          <w:sz w:val="20"/>
          <w:szCs w:val="20"/>
          <w:lang w:val="nl-NL" w:eastAsia="nl-NL"/>
        </w:rPr>
        <w:t xml:space="preserve">                                                                         </w:t>
      </w:r>
    </w:p>
    <w:p w:rsidR="00CD671A" w:rsidRPr="00C02214" w:rsidRDefault="00CD671A" w:rsidP="00EE709F">
      <w:pPr>
        <w:spacing w:after="0" w:line="240" w:lineRule="auto"/>
        <w:rPr>
          <w:rFonts w:ascii="Tekton" w:hAnsi="Tekton" w:cs="Tekton"/>
          <w:sz w:val="20"/>
          <w:szCs w:val="20"/>
          <w:lang w:val="nl-NL" w:eastAsia="nl-NL"/>
        </w:rPr>
      </w:pPr>
      <w:r>
        <w:rPr>
          <w:rFonts w:ascii="Tekton" w:hAnsi="Tekton" w:cs="Tekton"/>
          <w:sz w:val="20"/>
          <w:szCs w:val="20"/>
          <w:lang w:val="nl-NL" w:eastAsia="nl-NL"/>
        </w:rPr>
        <w:t>=&gt;Ze volgt enkel</w:t>
      </w:r>
      <w:r w:rsidRPr="00C02214">
        <w:rPr>
          <w:rFonts w:ascii="Tekton" w:hAnsi="Tekton" w:cs="Tekton"/>
          <w:sz w:val="20"/>
          <w:szCs w:val="20"/>
          <w:lang w:val="nl-NL" w:eastAsia="nl-NL"/>
        </w:rPr>
        <w:t xml:space="preserve"> de </w:t>
      </w:r>
      <w:r>
        <w:rPr>
          <w:rFonts w:ascii="Tekton" w:hAnsi="Tekton" w:cs="Tekton"/>
          <w:sz w:val="20"/>
          <w:szCs w:val="20"/>
          <w:lang w:val="nl-NL" w:eastAsia="nl-NL"/>
        </w:rPr>
        <w:t>fotomontage</w:t>
      </w:r>
      <w:r w:rsidRPr="00C02214">
        <w:rPr>
          <w:rFonts w:ascii="Tekton" w:hAnsi="Tekton" w:cs="Tekton"/>
          <w:sz w:val="20"/>
          <w:szCs w:val="20"/>
          <w:lang w:val="nl-NL" w:eastAsia="nl-NL"/>
        </w:rPr>
        <w:t xml:space="preserve"> en filmvoorstelling: JA / NEEN</w:t>
      </w:r>
    </w:p>
    <w:p w:rsidR="00CD671A" w:rsidRDefault="00CD671A"/>
    <w:sectPr w:rsidR="00CD671A" w:rsidSect="00933C2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kto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09F"/>
    <w:rsid w:val="00134C3A"/>
    <w:rsid w:val="0015291D"/>
    <w:rsid w:val="001B7BCD"/>
    <w:rsid w:val="00415DDC"/>
    <w:rsid w:val="00433BE8"/>
    <w:rsid w:val="004A087B"/>
    <w:rsid w:val="00920943"/>
    <w:rsid w:val="00933C2A"/>
    <w:rsid w:val="009D2697"/>
    <w:rsid w:val="009F2256"/>
    <w:rsid w:val="00B20A77"/>
    <w:rsid w:val="00C02214"/>
    <w:rsid w:val="00CD671A"/>
    <w:rsid w:val="00D02E70"/>
    <w:rsid w:val="00D30A1A"/>
    <w:rsid w:val="00D66BCC"/>
    <w:rsid w:val="00E15076"/>
    <w:rsid w:val="00E445D1"/>
    <w:rsid w:val="00EE709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9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481</Words>
  <Characters>2647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ZOMERKAMPEN ZWITSERLAND: EVOLENE 2017</dc:title>
  <dc:subject/>
  <dc:creator>BC</dc:creator>
  <cp:keywords/>
  <dc:description/>
  <cp:lastModifiedBy>-</cp:lastModifiedBy>
  <cp:revision>7</cp:revision>
  <dcterms:created xsi:type="dcterms:W3CDTF">2017-09-12T20:20:00Z</dcterms:created>
  <dcterms:modified xsi:type="dcterms:W3CDTF">2017-09-12T20:26:00Z</dcterms:modified>
</cp:coreProperties>
</file>